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EEB5" w14:textId="50AF648B" w:rsidR="00AD6399" w:rsidRPr="00591DFF" w:rsidRDefault="00191821" w:rsidP="002353B0">
      <w:pPr>
        <w:jc w:val="center"/>
        <w:rPr>
          <w:rFonts w:ascii="Work Sans" w:hAnsi="Work Sans"/>
          <w:b/>
          <w:color w:val="45A59D"/>
          <w:sz w:val="36"/>
          <w:u w:val="single"/>
        </w:rPr>
      </w:pPr>
      <w:r w:rsidRPr="00591DFF">
        <w:rPr>
          <w:rFonts w:ascii="Work Sans" w:hAnsi="Work Sans"/>
          <w:b/>
          <w:color w:val="45A59D"/>
          <w:sz w:val="36"/>
          <w:u w:val="single"/>
        </w:rPr>
        <w:t>AUTORISATION DE DEPLACEMENT</w:t>
      </w:r>
      <w:r w:rsidR="00C611EC">
        <w:rPr>
          <w:rFonts w:ascii="Work Sans" w:hAnsi="Work Sans"/>
          <w:b/>
          <w:color w:val="45A59D"/>
          <w:sz w:val="36"/>
          <w:u w:val="single"/>
        </w:rPr>
        <w:t xml:space="preserve"> </w:t>
      </w:r>
    </w:p>
    <w:p w14:paraId="48A548DB" w14:textId="77777777" w:rsidR="00AD6399" w:rsidRPr="006848EA" w:rsidRDefault="00AD6399" w:rsidP="00AD6399">
      <w:pPr>
        <w:jc w:val="center"/>
        <w:rPr>
          <w:rFonts w:ascii="Work Sans" w:hAnsi="Work Sans"/>
          <w:i/>
        </w:rPr>
      </w:pPr>
      <w:r w:rsidRPr="006848EA">
        <w:rPr>
          <w:rFonts w:ascii="Work Sans" w:hAnsi="Work Sans"/>
          <w:i/>
        </w:rPr>
        <w:t>(</w:t>
      </w:r>
      <w:proofErr w:type="gramStart"/>
      <w:r w:rsidRPr="006848EA">
        <w:rPr>
          <w:rFonts w:ascii="Work Sans" w:hAnsi="Work Sans"/>
          <w:i/>
        </w:rPr>
        <w:t>à</w:t>
      </w:r>
      <w:proofErr w:type="gramEnd"/>
      <w:r w:rsidRPr="006848EA">
        <w:rPr>
          <w:rFonts w:ascii="Work Sans" w:hAnsi="Work Sans"/>
          <w:i/>
        </w:rPr>
        <w:t xml:space="preserve"> remplir pour chaque mission/déplacement</w:t>
      </w:r>
      <w:r w:rsidR="0072791E" w:rsidRPr="006848EA">
        <w:rPr>
          <w:rFonts w:ascii="Work Sans" w:hAnsi="Work Sans"/>
          <w:i/>
        </w:rPr>
        <w:t xml:space="preserve"> - cf. procédure sur l’Intranet</w:t>
      </w:r>
      <w:r w:rsidRPr="006848EA">
        <w:rPr>
          <w:rFonts w:ascii="Work Sans" w:hAnsi="Work Sans"/>
          <w:i/>
        </w:rPr>
        <w:t>)</w:t>
      </w:r>
    </w:p>
    <w:p w14:paraId="07E8CEC1" w14:textId="77777777" w:rsidR="00AD6399" w:rsidRPr="006848EA" w:rsidRDefault="00AD6399" w:rsidP="00AD6399">
      <w:pPr>
        <w:jc w:val="center"/>
        <w:rPr>
          <w:rFonts w:ascii="Work Sans" w:hAnsi="Work Sans"/>
          <w:b/>
          <w:sz w:val="8"/>
        </w:rPr>
      </w:pPr>
    </w:p>
    <w:p w14:paraId="095089C0" w14:textId="77777777" w:rsidR="00AD6399" w:rsidRPr="006848EA" w:rsidRDefault="00AD6399" w:rsidP="00AD6399">
      <w:pPr>
        <w:jc w:val="center"/>
        <w:rPr>
          <w:rFonts w:ascii="Work Sans" w:hAnsi="Work Sans"/>
          <w:sz w:val="28"/>
        </w:rPr>
      </w:pPr>
      <w:r w:rsidRPr="006848EA">
        <w:rPr>
          <w:rFonts w:ascii="Work Sans" w:hAnsi="Work Sans"/>
          <w:sz w:val="28"/>
        </w:rPr>
        <w:t xml:space="preserve">Document créé le </w:t>
      </w:r>
      <w:r w:rsidRPr="006848EA">
        <w:rPr>
          <w:rFonts w:ascii="Work Sans" w:hAnsi="Work Sans"/>
          <w:sz w:val="28"/>
        </w:rPr>
        <w:fldChar w:fldCharType="begin"/>
      </w:r>
      <w:r w:rsidRPr="006848EA">
        <w:rPr>
          <w:rFonts w:ascii="Work Sans" w:hAnsi="Work Sans"/>
          <w:sz w:val="28"/>
        </w:rPr>
        <w:instrText xml:space="preserve"> DATE  \@ "dd/MM/yyyy à HH:mm:ss"  \* MERGEFORMAT </w:instrText>
      </w:r>
      <w:r w:rsidRPr="006848EA">
        <w:rPr>
          <w:rFonts w:ascii="Work Sans" w:hAnsi="Work Sans"/>
          <w:sz w:val="28"/>
        </w:rPr>
        <w:fldChar w:fldCharType="separate"/>
      </w:r>
      <w:r w:rsidR="00A9574D">
        <w:rPr>
          <w:rFonts w:ascii="Work Sans" w:hAnsi="Work Sans"/>
          <w:noProof/>
          <w:sz w:val="28"/>
        </w:rPr>
        <w:t>15/09/2021 à 16:37:03</w:t>
      </w:r>
      <w:r w:rsidRPr="006848EA">
        <w:rPr>
          <w:rFonts w:ascii="Work Sans" w:hAnsi="Work Sans"/>
          <w:sz w:val="28"/>
        </w:rPr>
        <w:fldChar w:fldCharType="end"/>
      </w:r>
    </w:p>
    <w:p w14:paraId="71C130BC" w14:textId="77777777" w:rsidR="00AD6399" w:rsidRPr="006848EA" w:rsidRDefault="00AD6399" w:rsidP="00AD6399">
      <w:pPr>
        <w:rPr>
          <w:rFonts w:ascii="Work Sans" w:hAnsi="Work Sans"/>
          <w:b/>
          <w:u w:val="single"/>
        </w:rPr>
      </w:pPr>
    </w:p>
    <w:p w14:paraId="1B77A006" w14:textId="77777777" w:rsidR="00AD6399" w:rsidRPr="00591DFF" w:rsidRDefault="00AD6399" w:rsidP="00591DFF">
      <w:pPr>
        <w:pStyle w:val="Style1"/>
        <w:rPr>
          <w:i/>
        </w:rPr>
      </w:pPr>
      <w:r w:rsidRPr="00591DFF">
        <w:t>Identification de l’agent</w:t>
      </w:r>
    </w:p>
    <w:p w14:paraId="5742C63E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NOM :</w:t>
      </w:r>
      <w:r w:rsidR="008777B1" w:rsidRPr="006848EA">
        <w:rPr>
          <w:rFonts w:ascii="Work Sans" w:hAnsi="Work Sans"/>
        </w:rPr>
        <w:t xml:space="preserve"> …………………………………………</w:t>
      </w:r>
      <w:r w:rsidR="00491ECD">
        <w:rPr>
          <w:rFonts w:ascii="Work Sans" w:hAnsi="Work Sans"/>
        </w:rPr>
        <w:t>………..</w:t>
      </w:r>
    </w:p>
    <w:p w14:paraId="37BC1DFA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Prénom :</w:t>
      </w:r>
      <w:r w:rsidR="008777B1" w:rsidRPr="006848EA">
        <w:rPr>
          <w:rFonts w:ascii="Work Sans" w:hAnsi="Work Sans"/>
        </w:rPr>
        <w:t xml:space="preserve"> …………………………………………</w:t>
      </w:r>
      <w:r w:rsidR="00491ECD">
        <w:rPr>
          <w:rFonts w:ascii="Work Sans" w:hAnsi="Work Sans"/>
        </w:rPr>
        <w:t>……</w:t>
      </w:r>
    </w:p>
    <w:p w14:paraId="46D6D769" w14:textId="77777777" w:rsidR="006F5702" w:rsidRPr="006848EA" w:rsidRDefault="006F5702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Adresse mail : ……………………………………</w:t>
      </w:r>
      <w:r w:rsidR="00491ECD">
        <w:rPr>
          <w:rFonts w:ascii="Work Sans" w:hAnsi="Work Sans"/>
        </w:rPr>
        <w:t>…</w:t>
      </w:r>
    </w:p>
    <w:p w14:paraId="3B12BDF2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Date de naissance :</w:t>
      </w:r>
      <w:r w:rsidR="00822AFD" w:rsidRPr="006848EA">
        <w:rPr>
          <w:rFonts w:ascii="Work Sans" w:hAnsi="Work Sans"/>
        </w:rPr>
        <w:t xml:space="preserve"> ………………………………</w:t>
      </w:r>
    </w:p>
    <w:p w14:paraId="590DCED8" w14:textId="77777777" w:rsidR="00AD6399" w:rsidRPr="006848EA" w:rsidRDefault="00AD6399" w:rsidP="008777B1">
      <w:pPr>
        <w:rPr>
          <w:rFonts w:ascii="Work Sans" w:hAnsi="Work Sans"/>
        </w:rPr>
      </w:pPr>
      <w:r w:rsidRPr="006848EA">
        <w:rPr>
          <w:rFonts w:ascii="Work Sans" w:hAnsi="Work Sans"/>
        </w:rPr>
        <w:t>Unité de recherche / Composante / Service :</w:t>
      </w:r>
      <w:r w:rsidR="00151D2B">
        <w:rPr>
          <w:rFonts w:ascii="Work Sans" w:hAnsi="Work Sans"/>
        </w:rPr>
        <w:t xml:space="preserve"> </w:t>
      </w:r>
      <w:r w:rsidR="00550DD3" w:rsidRPr="006848EA">
        <w:rPr>
          <w:rFonts w:ascii="Work Sans" w:hAnsi="Work Sans"/>
        </w:rPr>
        <w:t>…………………………………………………………….</w:t>
      </w:r>
    </w:p>
    <w:p w14:paraId="01C51DD2" w14:textId="77777777" w:rsidR="008777B1" w:rsidRPr="006848EA" w:rsidRDefault="008777B1" w:rsidP="00AD6399">
      <w:pPr>
        <w:rPr>
          <w:rFonts w:ascii="Work Sans" w:hAnsi="Work Sans"/>
          <w:b/>
          <w:sz w:val="16"/>
          <w:u w:val="single"/>
        </w:rPr>
      </w:pPr>
    </w:p>
    <w:p w14:paraId="0215C39B" w14:textId="77777777" w:rsidR="00AD6399" w:rsidRPr="006848EA" w:rsidRDefault="00081B2D" w:rsidP="00591DFF">
      <w:pPr>
        <w:pStyle w:val="Style1"/>
        <w:rPr>
          <w:i/>
        </w:rPr>
      </w:pPr>
      <w:r w:rsidRPr="006848E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D5EB22" wp14:editId="6CAA40DB">
                <wp:simplePos x="0" y="0"/>
                <wp:positionH relativeFrom="column">
                  <wp:posOffset>3594100</wp:posOffset>
                </wp:positionH>
                <wp:positionV relativeFrom="paragraph">
                  <wp:posOffset>203200</wp:posOffset>
                </wp:positionV>
                <wp:extent cx="2905125" cy="2667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3E39" w14:textId="77777777" w:rsidR="005546BB" w:rsidRDefault="005546BB">
                            <w:r>
                              <w:t>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5EB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pt;margin-top:16pt;width:228.7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" stroked="f">
                <v:textbox>
                  <w:txbxContent>
                    <w:p w14:paraId="67333E39" w14:textId="77777777" w:rsidR="005546BB" w:rsidRDefault="005546BB">
                      <w:r>
                        <w:t>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D6399" w:rsidRPr="006848EA">
        <w:t>Motif</w:t>
      </w:r>
      <w:r w:rsidR="003D4290" w:rsidRPr="006848EA">
        <w:t>(s)</w:t>
      </w:r>
      <w:r w:rsidR="00AD6399" w:rsidRPr="006848EA">
        <w:t xml:space="preserve"> du déplacement</w:t>
      </w:r>
    </w:p>
    <w:p w14:paraId="17FDBB46" w14:textId="77777777" w:rsidR="00BC119E" w:rsidRPr="006848EA" w:rsidRDefault="00A9574D" w:rsidP="00AD6399">
      <w:pPr>
        <w:rPr>
          <w:rFonts w:ascii="Work Sans" w:hAnsi="Work Sans"/>
        </w:rPr>
      </w:pPr>
      <w:r>
        <w:rPr>
          <w:rFonts w:ascii="Work Sans" w:hAnsi="Work Sans"/>
          <w:noProof/>
        </w:rPr>
        <w:drawing>
          <wp:inline distT="0" distB="0" distL="0" distR="0" wp14:anchorId="5A86F2AA" wp14:editId="06184D30">
            <wp:extent cx="976630" cy="281305"/>
            <wp:effectExtent l="0" t="0" r="1270" b="0"/>
            <wp:docPr id="1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99" w:rsidRPr="006848EA">
        <w:rPr>
          <w:rFonts w:ascii="Work Sans" w:hAnsi="Work Sans"/>
        </w:rPr>
        <w:tab/>
      </w:r>
      <w:r>
        <w:rPr>
          <w:rFonts w:ascii="Work Sans" w:hAnsi="Work Sans"/>
          <w:noProof/>
        </w:rPr>
        <w:drawing>
          <wp:inline distT="0" distB="0" distL="0" distR="0" wp14:anchorId="6D55CD5A" wp14:editId="0FB3E844">
            <wp:extent cx="1101725" cy="281305"/>
            <wp:effectExtent l="0" t="0" r="3175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ork Sans" w:hAnsi="Work Sans"/>
          <w:i/>
          <w:noProof/>
        </w:rPr>
        <w:drawing>
          <wp:inline distT="0" distB="0" distL="0" distR="0" wp14:anchorId="03E221D8" wp14:editId="1539043C">
            <wp:extent cx="1516380" cy="28130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99" w:rsidRPr="006848EA">
        <w:rPr>
          <w:rFonts w:ascii="Work Sans" w:hAnsi="Work Sans"/>
        </w:rPr>
        <w:tab/>
      </w:r>
    </w:p>
    <w:p w14:paraId="7C062C1C" w14:textId="77777777" w:rsidR="00BC119E" w:rsidRPr="006848EA" w:rsidRDefault="00BC119E" w:rsidP="00AD6399">
      <w:pPr>
        <w:rPr>
          <w:rFonts w:ascii="Work Sans" w:hAnsi="Work Sans"/>
          <w:sz w:val="4"/>
          <w:szCs w:val="4"/>
        </w:rPr>
      </w:pPr>
    </w:p>
    <w:p w14:paraId="13D735E4" w14:textId="77777777" w:rsidR="00AD6399" w:rsidRPr="006848EA" w:rsidRDefault="008777B1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Motif</w:t>
      </w:r>
      <w:r w:rsidR="003D4290" w:rsidRPr="006848EA">
        <w:rPr>
          <w:rFonts w:ascii="Work Sans" w:hAnsi="Work Sans"/>
        </w:rPr>
        <w:t>(s)</w:t>
      </w:r>
      <w:r w:rsidRPr="006848EA">
        <w:rPr>
          <w:rFonts w:ascii="Work Sans" w:hAnsi="Work Sans"/>
        </w:rPr>
        <w:t xml:space="preserve"> : </w:t>
      </w:r>
      <w:r w:rsidR="00AD6399" w:rsidRPr="006848EA">
        <w:rPr>
          <w:rFonts w:ascii="Work Sans" w:hAnsi="Work Sans"/>
        </w:rPr>
        <w:t>………………………………………………………………………………………………………………………………………</w:t>
      </w:r>
      <w:r w:rsidRPr="006848EA">
        <w:rPr>
          <w:rFonts w:ascii="Work Sans" w:hAnsi="Work Sans"/>
        </w:rPr>
        <w:t>………………………………………………………………………………………</w:t>
      </w:r>
      <w:r w:rsidR="00151D2B">
        <w:rPr>
          <w:rFonts w:ascii="Work Sans" w:hAnsi="Work Sans"/>
        </w:rPr>
        <w:t>……………………………………</w:t>
      </w:r>
    </w:p>
    <w:p w14:paraId="423B15B7" w14:textId="77777777"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Composante</w:t>
      </w:r>
      <w:r w:rsidR="00761654" w:rsidRPr="006848EA">
        <w:rPr>
          <w:rFonts w:ascii="Work Sans" w:hAnsi="Work Sans"/>
        </w:rPr>
        <w:t>, service</w:t>
      </w:r>
      <w:r w:rsidRPr="006848EA">
        <w:rPr>
          <w:rFonts w:ascii="Work Sans" w:hAnsi="Work Sans"/>
        </w:rPr>
        <w:t xml:space="preserve"> ou unité de recherche demandant la mission : ................................................</w:t>
      </w:r>
      <w:r w:rsidR="00D332C4" w:rsidRPr="006848EA">
        <w:rPr>
          <w:rFonts w:ascii="Work Sans" w:hAnsi="Work Sans"/>
        </w:rPr>
        <w:t>............</w:t>
      </w:r>
      <w:r w:rsidR="00151D2B">
        <w:rPr>
          <w:rFonts w:ascii="Work Sans" w:hAnsi="Work Sans"/>
        </w:rPr>
        <w:t>.................................................................</w:t>
      </w:r>
    </w:p>
    <w:p w14:paraId="6FBCD58F" w14:textId="77777777" w:rsidR="00EA6664" w:rsidRDefault="00EA6664" w:rsidP="00591DFF">
      <w:pPr>
        <w:pStyle w:val="Style1"/>
      </w:pPr>
    </w:p>
    <w:p w14:paraId="3A59C51D" w14:textId="77777777" w:rsidR="00AD6399" w:rsidRPr="006848EA" w:rsidRDefault="00AD6399" w:rsidP="00591DFF">
      <w:pPr>
        <w:pStyle w:val="Style1"/>
        <w:rPr>
          <w:i/>
        </w:rPr>
      </w:pPr>
      <w:r w:rsidRPr="006848EA">
        <w:t>Modalités</w:t>
      </w:r>
      <w:r w:rsidR="006D0381" w:rsidRPr="006848EA">
        <w:t xml:space="preserve"> de DEPART :</w:t>
      </w:r>
    </w:p>
    <w:p w14:paraId="20EBAE3F" w14:textId="77777777" w:rsidR="008777B1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="008777B1" w:rsidRPr="006848EA">
        <w:rPr>
          <w:rFonts w:ascii="Work Sans" w:hAnsi="Work Sans"/>
          <w:b/>
        </w:rPr>
        <w:t>départ</w:t>
      </w:r>
      <w:r w:rsidRPr="006848EA">
        <w:rPr>
          <w:rFonts w:ascii="Work Sans" w:hAnsi="Work Sans"/>
          <w:b/>
        </w:rPr>
        <w:t> :</w:t>
      </w:r>
      <w:r w:rsidR="008777B1" w:rsidRPr="006848EA">
        <w:rPr>
          <w:rFonts w:ascii="Work Sans" w:hAnsi="Work Sans"/>
        </w:rPr>
        <w:t xml:space="preserve"> </w:t>
      </w:r>
      <w:r w:rsidR="005F0984" w:rsidRPr="006848EA">
        <w:rPr>
          <w:rFonts w:ascii="Work Sans" w:hAnsi="Work Sans"/>
        </w:rPr>
        <w:t>…………………………………………………………………………………</w:t>
      </w:r>
      <w:r w:rsidR="00151D2B">
        <w:rPr>
          <w:rFonts w:ascii="Work Sans" w:hAnsi="Work Sans"/>
        </w:rPr>
        <w:t>...........</w:t>
      </w:r>
    </w:p>
    <w:p w14:paraId="0C887005" w14:textId="77777777" w:rsidR="00AD6399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Trajet(s) </w:t>
      </w:r>
      <w:r w:rsidR="008777B1" w:rsidRPr="006848EA">
        <w:rPr>
          <w:rFonts w:ascii="Work Sans" w:hAnsi="Work Sans"/>
        </w:rPr>
        <w:t xml:space="preserve">: </w:t>
      </w:r>
      <w:r w:rsidR="00AD6399" w:rsidRPr="006848EA">
        <w:rPr>
          <w:rFonts w:ascii="Work Sans" w:hAnsi="Work Sans"/>
        </w:rPr>
        <w:t>………………………………..…………………………………………………………</w:t>
      </w:r>
      <w:r w:rsidR="00D332C4" w:rsidRPr="006848EA">
        <w:rPr>
          <w:rFonts w:ascii="Work Sans" w:hAnsi="Work Sans"/>
        </w:rPr>
        <w:t>…</w:t>
      </w:r>
      <w:r w:rsidRPr="006848EA">
        <w:rPr>
          <w:rFonts w:ascii="Work Sans" w:hAnsi="Work Sans"/>
        </w:rPr>
        <w:t>..</w:t>
      </w:r>
      <w:r w:rsidR="00D332C4" w:rsidRPr="006848EA">
        <w:rPr>
          <w:rFonts w:ascii="Work Sans" w:hAnsi="Work Sans"/>
        </w:rPr>
        <w:t>……</w:t>
      </w:r>
      <w:r w:rsidR="00151D2B">
        <w:rPr>
          <w:rFonts w:ascii="Work Sans" w:hAnsi="Work Sans"/>
        </w:rPr>
        <w:t>……..........</w:t>
      </w:r>
    </w:p>
    <w:p w14:paraId="693E2E14" w14:textId="77777777" w:rsidR="00AD6399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Pays : ……………..…………………………………………………………………………………</w:t>
      </w:r>
      <w:r w:rsidR="00D332C4" w:rsidRPr="006848EA">
        <w:rPr>
          <w:rFonts w:ascii="Work Sans" w:hAnsi="Work Sans"/>
        </w:rPr>
        <w:t>………</w:t>
      </w:r>
      <w:r w:rsidR="00151D2B">
        <w:rPr>
          <w:rFonts w:ascii="Work Sans" w:hAnsi="Work Sans"/>
        </w:rPr>
        <w:t>………………</w:t>
      </w:r>
    </w:p>
    <w:p w14:paraId="117AB34C" w14:textId="77777777" w:rsidR="00BC711F" w:rsidRPr="006848EA" w:rsidRDefault="00BC711F" w:rsidP="006F5702">
      <w:pPr>
        <w:rPr>
          <w:rFonts w:ascii="Work Sans" w:hAnsi="Work Sans"/>
          <w:sz w:val="16"/>
        </w:rPr>
      </w:pPr>
    </w:p>
    <w:p w14:paraId="2B3D3205" w14:textId="77777777" w:rsidR="006D0381" w:rsidRPr="006848EA" w:rsidRDefault="006D0381" w:rsidP="00591DFF">
      <w:pPr>
        <w:pStyle w:val="Style1"/>
        <w:rPr>
          <w:i/>
        </w:rPr>
      </w:pPr>
      <w:r w:rsidRPr="006848EA">
        <w:t>Modalités de RETOUR :</w:t>
      </w:r>
    </w:p>
    <w:p w14:paraId="65B4A143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Pr="006848EA">
        <w:rPr>
          <w:rFonts w:ascii="Work Sans" w:hAnsi="Work Sans"/>
          <w:b/>
        </w:rPr>
        <w:t>retour</w:t>
      </w:r>
      <w:r w:rsidRPr="006848EA">
        <w:rPr>
          <w:rFonts w:ascii="Work Sans" w:hAnsi="Work Sans"/>
        </w:rPr>
        <w:t xml:space="preserve"> : </w:t>
      </w:r>
      <w:r w:rsidR="005F0984" w:rsidRPr="006848EA">
        <w:rPr>
          <w:rFonts w:ascii="Work Sans" w:hAnsi="Work Sans"/>
        </w:rPr>
        <w:t>……………………………………………………………………………………</w:t>
      </w:r>
      <w:r w:rsidR="00151D2B">
        <w:rPr>
          <w:rFonts w:ascii="Work Sans" w:hAnsi="Work Sans"/>
        </w:rPr>
        <w:t>……..</w:t>
      </w:r>
    </w:p>
    <w:p w14:paraId="5D9B7110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Trajet(s) : ………………………………..…………………………………………………………………</w:t>
      </w:r>
      <w:r w:rsidR="00151D2B">
        <w:rPr>
          <w:rFonts w:ascii="Work Sans" w:hAnsi="Work Sans"/>
        </w:rPr>
        <w:t>……………...</w:t>
      </w:r>
    </w:p>
    <w:p w14:paraId="2F4D57F8" w14:textId="77777777"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>Pays : ……………..…………………………………………………………………………………………</w:t>
      </w:r>
      <w:r w:rsidR="00151D2B">
        <w:rPr>
          <w:rFonts w:ascii="Work Sans" w:hAnsi="Work Sans"/>
        </w:rPr>
        <w:t>………………</w:t>
      </w:r>
    </w:p>
    <w:tbl>
      <w:tblPr>
        <w:tblpPr w:leftFromText="141" w:rightFromText="141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733"/>
        <w:gridCol w:w="2489"/>
        <w:gridCol w:w="2423"/>
      </w:tblGrid>
      <w:tr w:rsidR="00BC711F" w:rsidRPr="006848EA" w14:paraId="51861CC1" w14:textId="77777777" w:rsidTr="00F46CAD">
        <w:trPr>
          <w:trHeight w:val="553"/>
        </w:trPr>
        <w:tc>
          <w:tcPr>
            <w:tcW w:w="5047" w:type="dxa"/>
            <w:gridSpan w:val="2"/>
            <w:shd w:val="clear" w:color="auto" w:fill="BFBFBF"/>
            <w:vAlign w:val="center"/>
          </w:tcPr>
          <w:p w14:paraId="453480D0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Pour les missions en France métropolitaine</w:t>
            </w:r>
          </w:p>
        </w:tc>
        <w:tc>
          <w:tcPr>
            <w:tcW w:w="5047" w:type="dxa"/>
            <w:gridSpan w:val="2"/>
            <w:shd w:val="clear" w:color="auto" w:fill="BFBFBF"/>
            <w:vAlign w:val="center"/>
          </w:tcPr>
          <w:p w14:paraId="0A3E7C7D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En supplément pour les missions en</w:t>
            </w:r>
          </w:p>
          <w:p w14:paraId="1A3A817B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France</w:t>
            </w:r>
            <w:r w:rsidR="006F5702" w:rsidRPr="006848EA">
              <w:rPr>
                <w:rFonts w:ascii="Work Sans" w:hAnsi="Work Sans"/>
                <w:b/>
                <w:bCs/>
                <w:lang w:eastAsia="en-US"/>
              </w:rPr>
              <w:t xml:space="preserve"> hors métropole et à l’étranger**</w:t>
            </w:r>
          </w:p>
        </w:tc>
      </w:tr>
      <w:tr w:rsidR="00BC711F" w:rsidRPr="006848EA" w14:paraId="63F57238" w14:textId="77777777" w:rsidTr="005546BB">
        <w:trPr>
          <w:trHeight w:val="1969"/>
        </w:trPr>
        <w:tc>
          <w:tcPr>
            <w:tcW w:w="5047" w:type="dxa"/>
            <w:gridSpan w:val="2"/>
            <w:shd w:val="clear" w:color="auto" w:fill="auto"/>
          </w:tcPr>
          <w:p w14:paraId="210A067C" w14:textId="77777777" w:rsidR="002353B0" w:rsidRPr="006848EA" w:rsidRDefault="002353B0" w:rsidP="00F46CAD">
            <w:pPr>
              <w:rPr>
                <w:rFonts w:ascii="Work Sans" w:hAnsi="Work Sans"/>
                <w:b/>
                <w:bCs/>
                <w:sz w:val="4"/>
                <w:lang w:eastAsia="en-US"/>
              </w:rPr>
            </w:pPr>
          </w:p>
          <w:p w14:paraId="18A78BE1" w14:textId="77777777" w:rsidR="00BC711F" w:rsidRPr="006848EA" w:rsidRDefault="00A9574D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sz w:val="28"/>
                <w:lang w:eastAsia="en-US"/>
              </w:rPr>
              <w:drawing>
                <wp:inline distT="0" distB="0" distL="0" distR="0" wp14:anchorId="47641E14" wp14:editId="66E2CC84">
                  <wp:extent cx="2555875" cy="23431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DFF7E" w14:textId="77777777" w:rsidR="00BC711F" w:rsidRPr="005546BB" w:rsidRDefault="00A9574D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sz w:val="20"/>
                <w:lang w:eastAsia="en-US"/>
              </w:rPr>
              <w:drawing>
                <wp:inline distT="0" distB="0" distL="0" distR="0" wp14:anchorId="25CCC955" wp14:editId="3C549281">
                  <wp:extent cx="2680970" cy="28130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11F" w:rsidRPr="005546BB">
              <w:rPr>
                <w:rFonts w:ascii="Work Sans" w:hAnsi="Work Sans"/>
                <w:bCs/>
                <w:lang w:eastAsia="en-US"/>
              </w:rPr>
              <w:t xml:space="preserve"> </w:t>
            </w:r>
          </w:p>
          <w:p w14:paraId="242F6CED" w14:textId="77777777" w:rsidR="00BC711F" w:rsidRPr="006848EA" w:rsidRDefault="00A9574D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lang w:eastAsia="en-US"/>
              </w:rPr>
              <w:drawing>
                <wp:inline distT="0" distB="0" distL="0" distR="0" wp14:anchorId="1385236D" wp14:editId="75ACC7CA">
                  <wp:extent cx="3008630" cy="281305"/>
                  <wp:effectExtent l="0" t="0" r="127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28628" w14:textId="77777777" w:rsidR="00BC711F" w:rsidRPr="006848EA" w:rsidRDefault="00A9574D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>
              <w:rPr>
                <w:rFonts w:ascii="Work Sans" w:hAnsi="Work Sans"/>
                <w:b/>
                <w:bCs/>
                <w:noProof/>
                <w:lang w:eastAsia="en-US"/>
              </w:rPr>
              <w:drawing>
                <wp:inline distT="0" distB="0" distL="0" distR="0" wp14:anchorId="00797D42" wp14:editId="4FC6FD9B">
                  <wp:extent cx="3258820" cy="351790"/>
                  <wp:effectExtent l="0" t="0" r="5080" b="381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shd w:val="clear" w:color="auto" w:fill="auto"/>
          </w:tcPr>
          <w:p w14:paraId="26918001" w14:textId="77777777" w:rsidR="002353B0" w:rsidRPr="006848EA" w:rsidRDefault="002353B0" w:rsidP="00F46CAD">
            <w:pPr>
              <w:rPr>
                <w:rFonts w:ascii="Work Sans" w:hAnsi="Work Sans"/>
                <w:sz w:val="4"/>
                <w:lang w:eastAsia="en-US"/>
              </w:rPr>
            </w:pPr>
          </w:p>
          <w:p w14:paraId="36E8672D" w14:textId="77777777" w:rsidR="00BC711F" w:rsidRPr="006848EA" w:rsidRDefault="00A9574D" w:rsidP="00F46CAD">
            <w:pPr>
              <w:rPr>
                <w:rFonts w:ascii="Work Sans" w:hAnsi="Work Sans"/>
                <w:lang w:eastAsia="en-US"/>
              </w:rPr>
            </w:pPr>
            <w:r>
              <w:rPr>
                <w:rFonts w:ascii="Work Sans" w:hAnsi="Work Sans"/>
                <w:noProof/>
                <w:lang w:eastAsia="en-US"/>
              </w:rPr>
              <w:drawing>
                <wp:inline distT="0" distB="0" distL="0" distR="0" wp14:anchorId="1FFBF8BB" wp14:editId="2081DF93">
                  <wp:extent cx="2696210" cy="23431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B07C3" w14:textId="77777777" w:rsidR="00BC711F" w:rsidRPr="006848EA" w:rsidRDefault="00A9574D" w:rsidP="00F46CAD">
            <w:pPr>
              <w:rPr>
                <w:rFonts w:ascii="Work Sans" w:hAnsi="Work Sans"/>
                <w:lang w:eastAsia="en-US"/>
              </w:rPr>
            </w:pPr>
            <w:r>
              <w:rPr>
                <w:rFonts w:ascii="Work Sans" w:hAnsi="Work Sans"/>
                <w:noProof/>
                <w:lang w:eastAsia="en-US"/>
              </w:rPr>
              <w:drawing>
                <wp:inline distT="0" distB="0" distL="0" distR="0" wp14:anchorId="316AC260" wp14:editId="67AFAAA6">
                  <wp:extent cx="3024505" cy="28130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1F" w:rsidRPr="006848EA" w14:paraId="1A1F215C" w14:textId="77777777" w:rsidTr="00F46CAD">
        <w:trPr>
          <w:trHeight w:val="1037"/>
        </w:trPr>
        <w:tc>
          <w:tcPr>
            <w:tcW w:w="2523" w:type="dxa"/>
            <w:shd w:val="clear" w:color="auto" w:fill="auto"/>
            <w:vAlign w:val="center"/>
          </w:tcPr>
          <w:p w14:paraId="5A2BB8E4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i/>
                <w:sz w:val="20"/>
                <w:lang w:eastAsia="en-US"/>
              </w:rPr>
              <w:t>Signature de l’agent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A60E7E8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directeur d’unité, du directeur de composante ou du chef de service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2AD8A65" w14:textId="77777777" w:rsidR="00BC711F" w:rsidRPr="006848EA" w:rsidRDefault="00455CE2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455CE2">
              <w:rPr>
                <w:rFonts w:ascii="Work Sans" w:hAnsi="Work Sans"/>
                <w:b/>
                <w:i/>
                <w:sz w:val="20"/>
                <w:lang w:eastAsia="en-US"/>
              </w:rPr>
              <w:t>Visa du fonctionnaire de sécurité de défense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6A319BC" w14:textId="77777777"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Président de l’université</w:t>
            </w:r>
          </w:p>
        </w:tc>
      </w:tr>
      <w:tr w:rsidR="00BC711F" w:rsidRPr="006848EA" w14:paraId="320A5983" w14:textId="77777777" w:rsidTr="00F46CAD">
        <w:trPr>
          <w:trHeight w:val="920"/>
        </w:trPr>
        <w:tc>
          <w:tcPr>
            <w:tcW w:w="2523" w:type="dxa"/>
            <w:shd w:val="clear" w:color="auto" w:fill="auto"/>
          </w:tcPr>
          <w:p w14:paraId="374F74A7" w14:textId="77777777" w:rsidR="00BC711F" w:rsidRPr="006848EA" w:rsidRDefault="00BC711F" w:rsidP="00F46CAD">
            <w:pPr>
              <w:rPr>
                <w:rFonts w:ascii="Work Sans" w:hAnsi="Work Sans"/>
                <w:b/>
                <w:bCs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14:paraId="7E3B0747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39931C1D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14:paraId="5BAA5EF9" w14:textId="77777777"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</w:tr>
    </w:tbl>
    <w:p w14:paraId="5218D560" w14:textId="77777777" w:rsidR="00BC711F" w:rsidRPr="006848EA" w:rsidRDefault="00BC711F" w:rsidP="00AD6399">
      <w:pPr>
        <w:rPr>
          <w:rFonts w:ascii="Work Sans" w:hAnsi="Work Sans"/>
          <w:sz w:val="20"/>
        </w:rPr>
      </w:pPr>
    </w:p>
    <w:p w14:paraId="1DBE951A" w14:textId="77777777" w:rsidR="006F5702" w:rsidRPr="006848EA" w:rsidRDefault="006F5702" w:rsidP="00BC711F">
      <w:pPr>
        <w:pStyle w:val="Pieddepage"/>
        <w:rPr>
          <w:rFonts w:ascii="Work Sans" w:hAnsi="Work Sans"/>
          <w:i/>
          <w:sz w:val="18"/>
          <w:szCs w:val="16"/>
        </w:rPr>
      </w:pPr>
      <w:r w:rsidRPr="006848EA">
        <w:rPr>
          <w:rFonts w:ascii="Work Sans" w:hAnsi="Work Sans"/>
          <w:i/>
          <w:sz w:val="18"/>
        </w:rPr>
        <w:t xml:space="preserve">* </w:t>
      </w:r>
      <w:r w:rsidRPr="006848EA">
        <w:rPr>
          <w:rFonts w:ascii="Work Sans" w:hAnsi="Work Sans"/>
          <w:i/>
          <w:sz w:val="18"/>
          <w:szCs w:val="16"/>
        </w:rPr>
        <w:t>Joindre une copie de la carte grise ; l</w:t>
      </w:r>
      <w:r w:rsidRPr="006848EA">
        <w:rPr>
          <w:rFonts w:ascii="Work Sans" w:hAnsi="Work Sans"/>
          <w:i/>
          <w:iCs/>
          <w:sz w:val="18"/>
          <w:szCs w:val="16"/>
        </w:rPr>
        <w:t>’utilisation du véhicule personnel doit être exceptionnelle et reste soumise à l’autorisation préalable de l’ordonnateu</w:t>
      </w:r>
      <w:r w:rsidR="00337913" w:rsidRPr="006848EA">
        <w:rPr>
          <w:rFonts w:ascii="Work Sans" w:hAnsi="Work Sans"/>
          <w:i/>
          <w:iCs/>
          <w:sz w:val="18"/>
          <w:szCs w:val="16"/>
        </w:rPr>
        <w:t xml:space="preserve">r (horaires non adaptés, absence de transports en commun, correspondances trop nombreuses, </w:t>
      </w:r>
      <w:proofErr w:type="spellStart"/>
      <w:r w:rsidR="00337913" w:rsidRPr="006848EA">
        <w:rPr>
          <w:rFonts w:ascii="Work Sans" w:hAnsi="Work Sans"/>
          <w:i/>
          <w:iCs/>
          <w:sz w:val="18"/>
          <w:szCs w:val="16"/>
        </w:rPr>
        <w:t>etc</w:t>
      </w:r>
      <w:proofErr w:type="spellEnd"/>
      <w:r w:rsidR="00337913" w:rsidRPr="006848EA">
        <w:rPr>
          <w:rFonts w:ascii="Work Sans" w:hAnsi="Work Sans"/>
          <w:i/>
          <w:iCs/>
          <w:sz w:val="18"/>
          <w:szCs w:val="16"/>
        </w:rPr>
        <w:t xml:space="preserve"> …) </w:t>
      </w:r>
      <w:r w:rsidRPr="006848EA">
        <w:rPr>
          <w:rFonts w:ascii="Work Sans" w:hAnsi="Work Sans"/>
          <w:i/>
          <w:iCs/>
          <w:sz w:val="18"/>
          <w:szCs w:val="16"/>
        </w:rPr>
        <w:t xml:space="preserve"> </w:t>
      </w:r>
      <w:r w:rsidR="00BC711F" w:rsidRPr="006848EA">
        <w:rPr>
          <w:rFonts w:ascii="Work Sans" w:hAnsi="Work Sans"/>
          <w:i/>
          <w:sz w:val="18"/>
          <w:szCs w:val="16"/>
        </w:rPr>
        <w:t xml:space="preserve"> </w:t>
      </w:r>
    </w:p>
    <w:p w14:paraId="336AB607" w14:textId="77777777" w:rsidR="00191821" w:rsidRPr="006848EA" w:rsidRDefault="00BC711F" w:rsidP="00BC711F">
      <w:pPr>
        <w:pStyle w:val="Pieddepage"/>
        <w:rPr>
          <w:rFonts w:ascii="Work Sans" w:hAnsi="Work Sans"/>
          <w:i/>
          <w:sz w:val="18"/>
        </w:rPr>
      </w:pPr>
      <w:r w:rsidRPr="006848EA">
        <w:rPr>
          <w:rFonts w:ascii="Work Sans" w:hAnsi="Work Sans"/>
          <w:i/>
          <w:sz w:val="18"/>
        </w:rPr>
        <w:t>*</w:t>
      </w:r>
      <w:r w:rsidR="006F5702" w:rsidRPr="006848EA">
        <w:rPr>
          <w:rFonts w:ascii="Work Sans" w:hAnsi="Work Sans"/>
          <w:i/>
          <w:sz w:val="18"/>
        </w:rPr>
        <w:t>*</w:t>
      </w:r>
      <w:r w:rsidRPr="006848EA">
        <w:rPr>
          <w:rFonts w:ascii="Work Sans" w:hAnsi="Work Sans"/>
          <w:i/>
          <w:sz w:val="18"/>
        </w:rPr>
        <w:t xml:space="preserve"> A transmettre à votre gestionnaire ou antenne financière 15 jours minimum avant le départ en mission.</w:t>
      </w:r>
    </w:p>
    <w:sectPr w:rsidR="00191821" w:rsidRPr="006848EA" w:rsidSect="006848EA">
      <w:headerReference w:type="default" r:id="rId17"/>
      <w:pgSz w:w="11906" w:h="16838" w:code="9"/>
      <w:pgMar w:top="45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C7D" w14:textId="77777777" w:rsidR="005546BB" w:rsidRDefault="005546BB" w:rsidP="00C77904">
      <w:r>
        <w:separator/>
      </w:r>
    </w:p>
  </w:endnote>
  <w:endnote w:type="continuationSeparator" w:id="0">
    <w:p w14:paraId="0A60E2CD" w14:textId="77777777" w:rsidR="005546BB" w:rsidRDefault="005546BB" w:rsidP="00C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90F9" w14:textId="77777777" w:rsidR="005546BB" w:rsidRDefault="005546BB" w:rsidP="00C77904">
      <w:r>
        <w:separator/>
      </w:r>
    </w:p>
  </w:footnote>
  <w:footnote w:type="continuationSeparator" w:id="0">
    <w:p w14:paraId="3D315488" w14:textId="77777777" w:rsidR="005546BB" w:rsidRDefault="005546BB" w:rsidP="00C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9B7E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42653908" wp14:editId="4049B861">
          <wp:simplePos x="0" y="0"/>
          <wp:positionH relativeFrom="margin">
            <wp:posOffset>-465648</wp:posOffset>
          </wp:positionH>
          <wp:positionV relativeFrom="paragraph">
            <wp:posOffset>-69022</wp:posOffset>
          </wp:positionV>
          <wp:extent cx="2544417" cy="8025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Tours-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8" cy="82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81F6E8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</w:p>
  <w:p w14:paraId="18E9FCB9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14:paraId="639101E6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14:paraId="4D02B357" w14:textId="77777777"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859"/>
    <w:multiLevelType w:val="hybridMultilevel"/>
    <w:tmpl w:val="992465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69FC"/>
    <w:multiLevelType w:val="hybridMultilevel"/>
    <w:tmpl w:val="ACA0FD96"/>
    <w:lvl w:ilvl="0" w:tplc="0B901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AFE"/>
    <w:multiLevelType w:val="hybridMultilevel"/>
    <w:tmpl w:val="0A12D648"/>
    <w:lvl w:ilvl="0" w:tplc="040C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4E6253A"/>
    <w:multiLevelType w:val="singleLevel"/>
    <w:tmpl w:val="EA66124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8519CE"/>
    <w:multiLevelType w:val="hybridMultilevel"/>
    <w:tmpl w:val="AFF82E70"/>
    <w:lvl w:ilvl="0" w:tplc="201E8EF4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C0F473C"/>
    <w:multiLevelType w:val="hybridMultilevel"/>
    <w:tmpl w:val="5704A5C2"/>
    <w:lvl w:ilvl="0" w:tplc="C35E8B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B42"/>
    <w:multiLevelType w:val="hybridMultilevel"/>
    <w:tmpl w:val="27D0A1D4"/>
    <w:lvl w:ilvl="0" w:tplc="F15AB0D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F63"/>
    <w:multiLevelType w:val="hybridMultilevel"/>
    <w:tmpl w:val="D0C6C09C"/>
    <w:lvl w:ilvl="0" w:tplc="1EF061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8A"/>
    <w:multiLevelType w:val="hybridMultilevel"/>
    <w:tmpl w:val="C0CA97F2"/>
    <w:lvl w:ilvl="0" w:tplc="013C979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F06D4"/>
    <w:multiLevelType w:val="multilevel"/>
    <w:tmpl w:val="433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930BE"/>
    <w:multiLevelType w:val="hybridMultilevel"/>
    <w:tmpl w:val="C2165EFE"/>
    <w:lvl w:ilvl="0" w:tplc="01DE21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1C0"/>
    <w:multiLevelType w:val="hybridMultilevel"/>
    <w:tmpl w:val="E03886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87DAE"/>
    <w:multiLevelType w:val="hybridMultilevel"/>
    <w:tmpl w:val="8D7EA4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E1DD2"/>
    <w:multiLevelType w:val="multilevel"/>
    <w:tmpl w:val="A6FCB9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90474"/>
    <w:multiLevelType w:val="hybridMultilevel"/>
    <w:tmpl w:val="21A2A3BC"/>
    <w:lvl w:ilvl="0" w:tplc="59CEA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1C88"/>
    <w:multiLevelType w:val="hybridMultilevel"/>
    <w:tmpl w:val="9A1CAD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73CB4"/>
    <w:multiLevelType w:val="hybridMultilevel"/>
    <w:tmpl w:val="029ED0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57107"/>
    <w:multiLevelType w:val="hybridMultilevel"/>
    <w:tmpl w:val="F4309B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32A7"/>
    <w:multiLevelType w:val="hybridMultilevel"/>
    <w:tmpl w:val="B2AAD5B6"/>
    <w:lvl w:ilvl="0" w:tplc="8398FBBA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5CE1194"/>
    <w:multiLevelType w:val="hybridMultilevel"/>
    <w:tmpl w:val="742421EA"/>
    <w:lvl w:ilvl="0" w:tplc="17FC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7BB3"/>
    <w:multiLevelType w:val="hybridMultilevel"/>
    <w:tmpl w:val="70B69A30"/>
    <w:lvl w:ilvl="0" w:tplc="6D76B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12602"/>
    <w:multiLevelType w:val="hybridMultilevel"/>
    <w:tmpl w:val="EDA6AF84"/>
    <w:lvl w:ilvl="0" w:tplc="3578CD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4EC"/>
    <w:multiLevelType w:val="hybridMultilevel"/>
    <w:tmpl w:val="A2B0AE4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A565E"/>
    <w:multiLevelType w:val="hybridMultilevel"/>
    <w:tmpl w:val="33DAA9D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34E20"/>
    <w:multiLevelType w:val="singleLevel"/>
    <w:tmpl w:val="2978663E"/>
    <w:lvl w:ilvl="0">
      <w:start w:val="1"/>
      <w:numFmt w:val="bullet"/>
      <w:lvlText w:val="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16"/>
      </w:rPr>
    </w:lvl>
  </w:abstractNum>
  <w:abstractNum w:abstractNumId="25" w15:restartNumberingAfterBreak="0">
    <w:nsid w:val="5F2C7463"/>
    <w:multiLevelType w:val="hybridMultilevel"/>
    <w:tmpl w:val="45E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A6D44"/>
    <w:multiLevelType w:val="multilevel"/>
    <w:tmpl w:val="1B6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15747"/>
    <w:multiLevelType w:val="hybridMultilevel"/>
    <w:tmpl w:val="0DD05B96"/>
    <w:lvl w:ilvl="0" w:tplc="C35A0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1EB"/>
    <w:multiLevelType w:val="hybridMultilevel"/>
    <w:tmpl w:val="D3CA6D16"/>
    <w:lvl w:ilvl="0" w:tplc="2186521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3D65BC"/>
    <w:multiLevelType w:val="hybridMultilevel"/>
    <w:tmpl w:val="D4D0E39A"/>
    <w:lvl w:ilvl="0" w:tplc="98EC40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B48"/>
    <w:multiLevelType w:val="multilevel"/>
    <w:tmpl w:val="76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D5E13"/>
    <w:multiLevelType w:val="hybridMultilevel"/>
    <w:tmpl w:val="CDBE76A4"/>
    <w:lvl w:ilvl="0" w:tplc="7D943B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76E"/>
    <w:multiLevelType w:val="hybridMultilevel"/>
    <w:tmpl w:val="585C3D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05CB5"/>
    <w:multiLevelType w:val="hybridMultilevel"/>
    <w:tmpl w:val="6AAA9ACE"/>
    <w:lvl w:ilvl="0" w:tplc="4B542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27"/>
  </w:num>
  <w:num w:numId="5">
    <w:abstractNumId w:val="8"/>
  </w:num>
  <w:num w:numId="6">
    <w:abstractNumId w:val="14"/>
  </w:num>
  <w:num w:numId="7">
    <w:abstractNumId w:val="20"/>
  </w:num>
  <w:num w:numId="8">
    <w:abstractNumId w:val="33"/>
  </w:num>
  <w:num w:numId="9">
    <w:abstractNumId w:val="29"/>
  </w:num>
  <w:num w:numId="10">
    <w:abstractNumId w:val="1"/>
  </w:num>
  <w:num w:numId="11">
    <w:abstractNumId w:val="10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31"/>
  </w:num>
  <w:num w:numId="17">
    <w:abstractNumId w:val="18"/>
  </w:num>
  <w:num w:numId="18">
    <w:abstractNumId w:val="4"/>
  </w:num>
  <w:num w:numId="19">
    <w:abstractNumId w:val="15"/>
  </w:num>
  <w:num w:numId="20">
    <w:abstractNumId w:val="25"/>
  </w:num>
  <w:num w:numId="21">
    <w:abstractNumId w:val="6"/>
  </w:num>
  <w:num w:numId="22">
    <w:abstractNumId w:val="26"/>
  </w:num>
  <w:num w:numId="23">
    <w:abstractNumId w:val="17"/>
  </w:num>
  <w:num w:numId="24">
    <w:abstractNumId w:val="12"/>
  </w:num>
  <w:num w:numId="25">
    <w:abstractNumId w:val="16"/>
  </w:num>
  <w:num w:numId="26">
    <w:abstractNumId w:val="22"/>
  </w:num>
  <w:num w:numId="27">
    <w:abstractNumId w:val="9"/>
  </w:num>
  <w:num w:numId="28">
    <w:abstractNumId w:val="30"/>
  </w:num>
  <w:num w:numId="29">
    <w:abstractNumId w:val="13"/>
  </w:num>
  <w:num w:numId="30">
    <w:abstractNumId w:val="32"/>
  </w:num>
  <w:num w:numId="31">
    <w:abstractNumId w:val="23"/>
  </w:num>
  <w:num w:numId="32">
    <w:abstractNumId w:val="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14"/>
    <w:rsid w:val="0000372B"/>
    <w:rsid w:val="00003AA8"/>
    <w:rsid w:val="00010B3B"/>
    <w:rsid w:val="00011C74"/>
    <w:rsid w:val="000145A1"/>
    <w:rsid w:val="000149B2"/>
    <w:rsid w:val="00027645"/>
    <w:rsid w:val="00036519"/>
    <w:rsid w:val="00040FF8"/>
    <w:rsid w:val="000462C1"/>
    <w:rsid w:val="000503C7"/>
    <w:rsid w:val="0005052F"/>
    <w:rsid w:val="0005385E"/>
    <w:rsid w:val="0007223A"/>
    <w:rsid w:val="000736D2"/>
    <w:rsid w:val="00074572"/>
    <w:rsid w:val="00075B39"/>
    <w:rsid w:val="00081B2D"/>
    <w:rsid w:val="00083718"/>
    <w:rsid w:val="00085188"/>
    <w:rsid w:val="000910D9"/>
    <w:rsid w:val="000943F4"/>
    <w:rsid w:val="00094459"/>
    <w:rsid w:val="000A1371"/>
    <w:rsid w:val="000A61DD"/>
    <w:rsid w:val="000B4D21"/>
    <w:rsid w:val="000B73F1"/>
    <w:rsid w:val="000C0F86"/>
    <w:rsid w:val="000C33F0"/>
    <w:rsid w:val="000C6585"/>
    <w:rsid w:val="000D3CD5"/>
    <w:rsid w:val="000D7714"/>
    <w:rsid w:val="000E163B"/>
    <w:rsid w:val="000E6101"/>
    <w:rsid w:val="000F2663"/>
    <w:rsid w:val="000F30B0"/>
    <w:rsid w:val="000F3D88"/>
    <w:rsid w:val="000F5803"/>
    <w:rsid w:val="000F6C75"/>
    <w:rsid w:val="001050E1"/>
    <w:rsid w:val="00111701"/>
    <w:rsid w:val="00112465"/>
    <w:rsid w:val="00120DB2"/>
    <w:rsid w:val="00124814"/>
    <w:rsid w:val="001251B1"/>
    <w:rsid w:val="0013007C"/>
    <w:rsid w:val="00131A44"/>
    <w:rsid w:val="00133B84"/>
    <w:rsid w:val="00141952"/>
    <w:rsid w:val="00146177"/>
    <w:rsid w:val="00147B4D"/>
    <w:rsid w:val="00150FFC"/>
    <w:rsid w:val="00151D2B"/>
    <w:rsid w:val="00152318"/>
    <w:rsid w:val="00163C5E"/>
    <w:rsid w:val="001748F0"/>
    <w:rsid w:val="001758D2"/>
    <w:rsid w:val="00177180"/>
    <w:rsid w:val="00184D8C"/>
    <w:rsid w:val="00191821"/>
    <w:rsid w:val="00193F2A"/>
    <w:rsid w:val="00194C70"/>
    <w:rsid w:val="00194D13"/>
    <w:rsid w:val="001A598A"/>
    <w:rsid w:val="001A68B8"/>
    <w:rsid w:val="001B0610"/>
    <w:rsid w:val="001B07E3"/>
    <w:rsid w:val="001B0AFC"/>
    <w:rsid w:val="001B1E1B"/>
    <w:rsid w:val="001B1E94"/>
    <w:rsid w:val="001C3F55"/>
    <w:rsid w:val="001C5BE8"/>
    <w:rsid w:val="001C6BA0"/>
    <w:rsid w:val="001D32D0"/>
    <w:rsid w:val="001D4699"/>
    <w:rsid w:val="001D59F6"/>
    <w:rsid w:val="001E1368"/>
    <w:rsid w:val="001E3843"/>
    <w:rsid w:val="00216062"/>
    <w:rsid w:val="002231F8"/>
    <w:rsid w:val="00223C6D"/>
    <w:rsid w:val="00224B10"/>
    <w:rsid w:val="0022586B"/>
    <w:rsid w:val="002269CC"/>
    <w:rsid w:val="00230C96"/>
    <w:rsid w:val="002353B0"/>
    <w:rsid w:val="0023648B"/>
    <w:rsid w:val="00236CC9"/>
    <w:rsid w:val="0024269F"/>
    <w:rsid w:val="00245CA8"/>
    <w:rsid w:val="00246AAF"/>
    <w:rsid w:val="00252454"/>
    <w:rsid w:val="00265141"/>
    <w:rsid w:val="00265A30"/>
    <w:rsid w:val="0026618D"/>
    <w:rsid w:val="00266631"/>
    <w:rsid w:val="00276EA5"/>
    <w:rsid w:val="0028493F"/>
    <w:rsid w:val="002851FD"/>
    <w:rsid w:val="00286CAE"/>
    <w:rsid w:val="00295E62"/>
    <w:rsid w:val="002A06DF"/>
    <w:rsid w:val="002A3484"/>
    <w:rsid w:val="002B163F"/>
    <w:rsid w:val="002B224E"/>
    <w:rsid w:val="002B2A6C"/>
    <w:rsid w:val="002C0F78"/>
    <w:rsid w:val="002C5878"/>
    <w:rsid w:val="002C6156"/>
    <w:rsid w:val="002D4BEC"/>
    <w:rsid w:val="002E1001"/>
    <w:rsid w:val="002E53D6"/>
    <w:rsid w:val="002E73BC"/>
    <w:rsid w:val="002E7D05"/>
    <w:rsid w:val="00301680"/>
    <w:rsid w:val="0031273C"/>
    <w:rsid w:val="0031395C"/>
    <w:rsid w:val="0031605F"/>
    <w:rsid w:val="0032150E"/>
    <w:rsid w:val="00326BA5"/>
    <w:rsid w:val="00330A8C"/>
    <w:rsid w:val="00331DE1"/>
    <w:rsid w:val="00333079"/>
    <w:rsid w:val="0033397B"/>
    <w:rsid w:val="00333A4B"/>
    <w:rsid w:val="003355E9"/>
    <w:rsid w:val="00337913"/>
    <w:rsid w:val="00342035"/>
    <w:rsid w:val="003502B4"/>
    <w:rsid w:val="00354B74"/>
    <w:rsid w:val="00357BFE"/>
    <w:rsid w:val="00372183"/>
    <w:rsid w:val="00376E0E"/>
    <w:rsid w:val="00380769"/>
    <w:rsid w:val="00382F17"/>
    <w:rsid w:val="00392F46"/>
    <w:rsid w:val="00395F56"/>
    <w:rsid w:val="003A08D5"/>
    <w:rsid w:val="003B06E4"/>
    <w:rsid w:val="003B264F"/>
    <w:rsid w:val="003B59DD"/>
    <w:rsid w:val="003C62C3"/>
    <w:rsid w:val="003D1E61"/>
    <w:rsid w:val="003D2D47"/>
    <w:rsid w:val="003D3765"/>
    <w:rsid w:val="003D378D"/>
    <w:rsid w:val="003D4290"/>
    <w:rsid w:val="003E40DD"/>
    <w:rsid w:val="003E4726"/>
    <w:rsid w:val="003E5C4A"/>
    <w:rsid w:val="003F058A"/>
    <w:rsid w:val="003F40D6"/>
    <w:rsid w:val="00403D7F"/>
    <w:rsid w:val="00411FF1"/>
    <w:rsid w:val="00414EEC"/>
    <w:rsid w:val="00422D43"/>
    <w:rsid w:val="00423C0F"/>
    <w:rsid w:val="00423E84"/>
    <w:rsid w:val="004262D2"/>
    <w:rsid w:val="00426DF9"/>
    <w:rsid w:val="00434168"/>
    <w:rsid w:val="00440516"/>
    <w:rsid w:val="00440758"/>
    <w:rsid w:val="00447DAB"/>
    <w:rsid w:val="00452995"/>
    <w:rsid w:val="00452A35"/>
    <w:rsid w:val="00454BF4"/>
    <w:rsid w:val="00455CE2"/>
    <w:rsid w:val="00460675"/>
    <w:rsid w:val="00463C76"/>
    <w:rsid w:val="00470B40"/>
    <w:rsid w:val="00491ECD"/>
    <w:rsid w:val="004973AF"/>
    <w:rsid w:val="004A17C8"/>
    <w:rsid w:val="004A4093"/>
    <w:rsid w:val="004B4563"/>
    <w:rsid w:val="004B56F9"/>
    <w:rsid w:val="004B6B7A"/>
    <w:rsid w:val="004B7F27"/>
    <w:rsid w:val="004C2990"/>
    <w:rsid w:val="004C2D6D"/>
    <w:rsid w:val="004C3C37"/>
    <w:rsid w:val="004C4D38"/>
    <w:rsid w:val="004D7261"/>
    <w:rsid w:val="004D780F"/>
    <w:rsid w:val="004E360E"/>
    <w:rsid w:val="004E4DE1"/>
    <w:rsid w:val="004E6AE0"/>
    <w:rsid w:val="004F511B"/>
    <w:rsid w:val="00503C3F"/>
    <w:rsid w:val="00511A7D"/>
    <w:rsid w:val="00514A9B"/>
    <w:rsid w:val="00516C82"/>
    <w:rsid w:val="00527D10"/>
    <w:rsid w:val="00531A26"/>
    <w:rsid w:val="00531A34"/>
    <w:rsid w:val="00541658"/>
    <w:rsid w:val="00541C29"/>
    <w:rsid w:val="00550DD3"/>
    <w:rsid w:val="0055364D"/>
    <w:rsid w:val="005546BB"/>
    <w:rsid w:val="00566436"/>
    <w:rsid w:val="00572605"/>
    <w:rsid w:val="0057260B"/>
    <w:rsid w:val="00577757"/>
    <w:rsid w:val="005820C9"/>
    <w:rsid w:val="00585ABA"/>
    <w:rsid w:val="00587B25"/>
    <w:rsid w:val="00591DFF"/>
    <w:rsid w:val="005A1DC4"/>
    <w:rsid w:val="005A377C"/>
    <w:rsid w:val="005A441A"/>
    <w:rsid w:val="005A5511"/>
    <w:rsid w:val="005B4B7D"/>
    <w:rsid w:val="005B5751"/>
    <w:rsid w:val="005C644D"/>
    <w:rsid w:val="005D175B"/>
    <w:rsid w:val="005D6201"/>
    <w:rsid w:val="005D7DCC"/>
    <w:rsid w:val="005E1A27"/>
    <w:rsid w:val="005E2066"/>
    <w:rsid w:val="005E2CC9"/>
    <w:rsid w:val="005F0984"/>
    <w:rsid w:val="005F297D"/>
    <w:rsid w:val="005F46DA"/>
    <w:rsid w:val="005F5115"/>
    <w:rsid w:val="00612710"/>
    <w:rsid w:val="00620327"/>
    <w:rsid w:val="006413AA"/>
    <w:rsid w:val="00644399"/>
    <w:rsid w:val="006661C3"/>
    <w:rsid w:val="00671C25"/>
    <w:rsid w:val="00680E8C"/>
    <w:rsid w:val="006848EA"/>
    <w:rsid w:val="00685E6E"/>
    <w:rsid w:val="00686E82"/>
    <w:rsid w:val="00690A60"/>
    <w:rsid w:val="006914DE"/>
    <w:rsid w:val="006A1A76"/>
    <w:rsid w:val="006A5F0F"/>
    <w:rsid w:val="006C0B20"/>
    <w:rsid w:val="006C554B"/>
    <w:rsid w:val="006C6D36"/>
    <w:rsid w:val="006C7C7A"/>
    <w:rsid w:val="006D0381"/>
    <w:rsid w:val="006D2FCA"/>
    <w:rsid w:val="006D5C1F"/>
    <w:rsid w:val="006E5789"/>
    <w:rsid w:val="006E6FE0"/>
    <w:rsid w:val="006F0F41"/>
    <w:rsid w:val="006F229D"/>
    <w:rsid w:val="006F5702"/>
    <w:rsid w:val="007051A2"/>
    <w:rsid w:val="00711E51"/>
    <w:rsid w:val="00713A8E"/>
    <w:rsid w:val="0072791E"/>
    <w:rsid w:val="00727BD6"/>
    <w:rsid w:val="00733874"/>
    <w:rsid w:val="0073601E"/>
    <w:rsid w:val="00755FAC"/>
    <w:rsid w:val="00761654"/>
    <w:rsid w:val="00771683"/>
    <w:rsid w:val="0077310F"/>
    <w:rsid w:val="00776FF2"/>
    <w:rsid w:val="0078779B"/>
    <w:rsid w:val="007A2705"/>
    <w:rsid w:val="007B7AC8"/>
    <w:rsid w:val="007C095B"/>
    <w:rsid w:val="007C58E8"/>
    <w:rsid w:val="007D121C"/>
    <w:rsid w:val="007D489B"/>
    <w:rsid w:val="007D7BD8"/>
    <w:rsid w:val="007E025F"/>
    <w:rsid w:val="007F1525"/>
    <w:rsid w:val="007F65B0"/>
    <w:rsid w:val="008003A3"/>
    <w:rsid w:val="00802C7B"/>
    <w:rsid w:val="008037E3"/>
    <w:rsid w:val="00804281"/>
    <w:rsid w:val="00806FA1"/>
    <w:rsid w:val="0081296E"/>
    <w:rsid w:val="008210E9"/>
    <w:rsid w:val="00822AFD"/>
    <w:rsid w:val="00822F71"/>
    <w:rsid w:val="00824C38"/>
    <w:rsid w:val="00826D0E"/>
    <w:rsid w:val="00830098"/>
    <w:rsid w:val="008330C5"/>
    <w:rsid w:val="00841AC4"/>
    <w:rsid w:val="00850C04"/>
    <w:rsid w:val="008522EF"/>
    <w:rsid w:val="00857758"/>
    <w:rsid w:val="00857E99"/>
    <w:rsid w:val="008672F8"/>
    <w:rsid w:val="00871B76"/>
    <w:rsid w:val="00874E6D"/>
    <w:rsid w:val="008777B1"/>
    <w:rsid w:val="008801C0"/>
    <w:rsid w:val="008869D2"/>
    <w:rsid w:val="0089133C"/>
    <w:rsid w:val="00892C5F"/>
    <w:rsid w:val="008A0AFD"/>
    <w:rsid w:val="008A63F7"/>
    <w:rsid w:val="008B11DA"/>
    <w:rsid w:val="008B50BA"/>
    <w:rsid w:val="008B5A64"/>
    <w:rsid w:val="008C0F6A"/>
    <w:rsid w:val="008C15C1"/>
    <w:rsid w:val="008C1C52"/>
    <w:rsid w:val="008D777D"/>
    <w:rsid w:val="008E4A8C"/>
    <w:rsid w:val="008E6A28"/>
    <w:rsid w:val="008F0C1C"/>
    <w:rsid w:val="00902F14"/>
    <w:rsid w:val="00905E8D"/>
    <w:rsid w:val="00911C76"/>
    <w:rsid w:val="009171BA"/>
    <w:rsid w:val="009173C1"/>
    <w:rsid w:val="00920CC0"/>
    <w:rsid w:val="00926863"/>
    <w:rsid w:val="009376E2"/>
    <w:rsid w:val="0094038E"/>
    <w:rsid w:val="009408E1"/>
    <w:rsid w:val="00940A5B"/>
    <w:rsid w:val="009429DD"/>
    <w:rsid w:val="00961B65"/>
    <w:rsid w:val="00972F6F"/>
    <w:rsid w:val="009741AD"/>
    <w:rsid w:val="00983132"/>
    <w:rsid w:val="009902A7"/>
    <w:rsid w:val="00991B11"/>
    <w:rsid w:val="00993F68"/>
    <w:rsid w:val="00994933"/>
    <w:rsid w:val="009B1213"/>
    <w:rsid w:val="009B1F87"/>
    <w:rsid w:val="009B305D"/>
    <w:rsid w:val="009C2178"/>
    <w:rsid w:val="009C3536"/>
    <w:rsid w:val="009C729E"/>
    <w:rsid w:val="009D2EB3"/>
    <w:rsid w:val="009D4E10"/>
    <w:rsid w:val="009D761A"/>
    <w:rsid w:val="009E0073"/>
    <w:rsid w:val="009E1BF5"/>
    <w:rsid w:val="009E2F52"/>
    <w:rsid w:val="009E6CC9"/>
    <w:rsid w:val="009F4FE4"/>
    <w:rsid w:val="009F5755"/>
    <w:rsid w:val="00A0208E"/>
    <w:rsid w:val="00A105C6"/>
    <w:rsid w:val="00A11F3A"/>
    <w:rsid w:val="00A15089"/>
    <w:rsid w:val="00A16C77"/>
    <w:rsid w:val="00A34B27"/>
    <w:rsid w:val="00A4433B"/>
    <w:rsid w:val="00A4622A"/>
    <w:rsid w:val="00A50D40"/>
    <w:rsid w:val="00A52E47"/>
    <w:rsid w:val="00A53D24"/>
    <w:rsid w:val="00A54BFB"/>
    <w:rsid w:val="00A61D22"/>
    <w:rsid w:val="00A80F0D"/>
    <w:rsid w:val="00A82447"/>
    <w:rsid w:val="00A908EE"/>
    <w:rsid w:val="00A9574D"/>
    <w:rsid w:val="00AA2357"/>
    <w:rsid w:val="00AA3267"/>
    <w:rsid w:val="00AB43E6"/>
    <w:rsid w:val="00AB4A4F"/>
    <w:rsid w:val="00AB7C18"/>
    <w:rsid w:val="00AC35D5"/>
    <w:rsid w:val="00AC5CF5"/>
    <w:rsid w:val="00AC7915"/>
    <w:rsid w:val="00AD31E2"/>
    <w:rsid w:val="00AD35FA"/>
    <w:rsid w:val="00AD3DCF"/>
    <w:rsid w:val="00AD6399"/>
    <w:rsid w:val="00AE0E0E"/>
    <w:rsid w:val="00AE3ECF"/>
    <w:rsid w:val="00AE4E74"/>
    <w:rsid w:val="00AE7F1C"/>
    <w:rsid w:val="00AF1B6E"/>
    <w:rsid w:val="00B0189B"/>
    <w:rsid w:val="00B034CB"/>
    <w:rsid w:val="00B045D6"/>
    <w:rsid w:val="00B14705"/>
    <w:rsid w:val="00B179B8"/>
    <w:rsid w:val="00B2516D"/>
    <w:rsid w:val="00B2681D"/>
    <w:rsid w:val="00B31259"/>
    <w:rsid w:val="00B31990"/>
    <w:rsid w:val="00B324A2"/>
    <w:rsid w:val="00B36B0B"/>
    <w:rsid w:val="00B47AE3"/>
    <w:rsid w:val="00B555A2"/>
    <w:rsid w:val="00B6670C"/>
    <w:rsid w:val="00B67633"/>
    <w:rsid w:val="00B80052"/>
    <w:rsid w:val="00B859BC"/>
    <w:rsid w:val="00B878ED"/>
    <w:rsid w:val="00B979C2"/>
    <w:rsid w:val="00BA31A4"/>
    <w:rsid w:val="00BA5A8D"/>
    <w:rsid w:val="00BA61FE"/>
    <w:rsid w:val="00BB2AA3"/>
    <w:rsid w:val="00BB5FE4"/>
    <w:rsid w:val="00BC119E"/>
    <w:rsid w:val="00BC1220"/>
    <w:rsid w:val="00BC277C"/>
    <w:rsid w:val="00BC6893"/>
    <w:rsid w:val="00BC711F"/>
    <w:rsid w:val="00BD46A4"/>
    <w:rsid w:val="00BE15F7"/>
    <w:rsid w:val="00BE1C01"/>
    <w:rsid w:val="00BE39A3"/>
    <w:rsid w:val="00BF1281"/>
    <w:rsid w:val="00BF5D3E"/>
    <w:rsid w:val="00C00AFF"/>
    <w:rsid w:val="00C011CB"/>
    <w:rsid w:val="00C05487"/>
    <w:rsid w:val="00C07551"/>
    <w:rsid w:val="00C11507"/>
    <w:rsid w:val="00C1374A"/>
    <w:rsid w:val="00C137B0"/>
    <w:rsid w:val="00C144B5"/>
    <w:rsid w:val="00C16448"/>
    <w:rsid w:val="00C22F04"/>
    <w:rsid w:val="00C30D72"/>
    <w:rsid w:val="00C35524"/>
    <w:rsid w:val="00C37F91"/>
    <w:rsid w:val="00C41109"/>
    <w:rsid w:val="00C434B6"/>
    <w:rsid w:val="00C44ECD"/>
    <w:rsid w:val="00C45120"/>
    <w:rsid w:val="00C47E48"/>
    <w:rsid w:val="00C47EE8"/>
    <w:rsid w:val="00C50D6B"/>
    <w:rsid w:val="00C611EC"/>
    <w:rsid w:val="00C77904"/>
    <w:rsid w:val="00C80936"/>
    <w:rsid w:val="00C80FA4"/>
    <w:rsid w:val="00C860AF"/>
    <w:rsid w:val="00C86861"/>
    <w:rsid w:val="00C91A35"/>
    <w:rsid w:val="00C92C5D"/>
    <w:rsid w:val="00C97437"/>
    <w:rsid w:val="00CA041A"/>
    <w:rsid w:val="00CB0055"/>
    <w:rsid w:val="00CB12D2"/>
    <w:rsid w:val="00CB6A1B"/>
    <w:rsid w:val="00CC0B8C"/>
    <w:rsid w:val="00CC4347"/>
    <w:rsid w:val="00CD6AD5"/>
    <w:rsid w:val="00CE68E1"/>
    <w:rsid w:val="00CE6E7C"/>
    <w:rsid w:val="00D04BE4"/>
    <w:rsid w:val="00D06B36"/>
    <w:rsid w:val="00D332C4"/>
    <w:rsid w:val="00D37D90"/>
    <w:rsid w:val="00D4449D"/>
    <w:rsid w:val="00D476EF"/>
    <w:rsid w:val="00D47B0E"/>
    <w:rsid w:val="00D57D1B"/>
    <w:rsid w:val="00D63287"/>
    <w:rsid w:val="00D70668"/>
    <w:rsid w:val="00D7377B"/>
    <w:rsid w:val="00D7761F"/>
    <w:rsid w:val="00D77630"/>
    <w:rsid w:val="00D8207F"/>
    <w:rsid w:val="00D82FD0"/>
    <w:rsid w:val="00D83DA2"/>
    <w:rsid w:val="00DA021A"/>
    <w:rsid w:val="00DA403B"/>
    <w:rsid w:val="00DA798B"/>
    <w:rsid w:val="00DB0A0E"/>
    <w:rsid w:val="00DB32E9"/>
    <w:rsid w:val="00DB45AF"/>
    <w:rsid w:val="00DC422C"/>
    <w:rsid w:val="00DC5130"/>
    <w:rsid w:val="00DC5F62"/>
    <w:rsid w:val="00DC72E8"/>
    <w:rsid w:val="00DC7E25"/>
    <w:rsid w:val="00DD01F1"/>
    <w:rsid w:val="00DE4656"/>
    <w:rsid w:val="00DE483B"/>
    <w:rsid w:val="00DF59EF"/>
    <w:rsid w:val="00E06E54"/>
    <w:rsid w:val="00E10B6E"/>
    <w:rsid w:val="00E127C5"/>
    <w:rsid w:val="00E13096"/>
    <w:rsid w:val="00E14445"/>
    <w:rsid w:val="00E1683C"/>
    <w:rsid w:val="00E21368"/>
    <w:rsid w:val="00E21983"/>
    <w:rsid w:val="00E30B8E"/>
    <w:rsid w:val="00E37D20"/>
    <w:rsid w:val="00E41525"/>
    <w:rsid w:val="00E439A1"/>
    <w:rsid w:val="00E45D02"/>
    <w:rsid w:val="00E520B8"/>
    <w:rsid w:val="00E5298A"/>
    <w:rsid w:val="00E56A18"/>
    <w:rsid w:val="00E6582F"/>
    <w:rsid w:val="00E6743B"/>
    <w:rsid w:val="00E72167"/>
    <w:rsid w:val="00E7682F"/>
    <w:rsid w:val="00E77E4B"/>
    <w:rsid w:val="00E83FA1"/>
    <w:rsid w:val="00E853FF"/>
    <w:rsid w:val="00E85F52"/>
    <w:rsid w:val="00E87D2B"/>
    <w:rsid w:val="00E91D85"/>
    <w:rsid w:val="00EA200A"/>
    <w:rsid w:val="00EA476C"/>
    <w:rsid w:val="00EA6664"/>
    <w:rsid w:val="00EB5400"/>
    <w:rsid w:val="00ED0328"/>
    <w:rsid w:val="00ED1AA4"/>
    <w:rsid w:val="00ED343F"/>
    <w:rsid w:val="00EE2CD1"/>
    <w:rsid w:val="00EE3FD0"/>
    <w:rsid w:val="00EE4540"/>
    <w:rsid w:val="00EE6B0A"/>
    <w:rsid w:val="00EF067F"/>
    <w:rsid w:val="00EF3ECA"/>
    <w:rsid w:val="00EF761E"/>
    <w:rsid w:val="00EF7C30"/>
    <w:rsid w:val="00F003C8"/>
    <w:rsid w:val="00F00646"/>
    <w:rsid w:val="00F03282"/>
    <w:rsid w:val="00F14505"/>
    <w:rsid w:val="00F16C59"/>
    <w:rsid w:val="00F22013"/>
    <w:rsid w:val="00F303B6"/>
    <w:rsid w:val="00F30C43"/>
    <w:rsid w:val="00F3376E"/>
    <w:rsid w:val="00F41A89"/>
    <w:rsid w:val="00F42F85"/>
    <w:rsid w:val="00F44765"/>
    <w:rsid w:val="00F44B52"/>
    <w:rsid w:val="00F46CAD"/>
    <w:rsid w:val="00F53A98"/>
    <w:rsid w:val="00F54180"/>
    <w:rsid w:val="00F56583"/>
    <w:rsid w:val="00F5705B"/>
    <w:rsid w:val="00F60A40"/>
    <w:rsid w:val="00F611F5"/>
    <w:rsid w:val="00F6496C"/>
    <w:rsid w:val="00F67F9E"/>
    <w:rsid w:val="00F71C1E"/>
    <w:rsid w:val="00FA0C47"/>
    <w:rsid w:val="00FB1BED"/>
    <w:rsid w:val="00FB331D"/>
    <w:rsid w:val="00FB412C"/>
    <w:rsid w:val="00FC602F"/>
    <w:rsid w:val="00FD3CDE"/>
    <w:rsid w:val="00FD4278"/>
    <w:rsid w:val="00FD44FB"/>
    <w:rsid w:val="00FD5F0F"/>
    <w:rsid w:val="00FE3FD6"/>
    <w:rsid w:val="00FF3CD0"/>
    <w:rsid w:val="00FF3FB6"/>
    <w:rsid w:val="00FF4FD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0CFEB86"/>
  <w15:docId w15:val="{F07D9A9B-3CE0-C245-AC82-32F6981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2F14"/>
    <w:pPr>
      <w:keepNext/>
      <w:outlineLvl w:val="0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0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nhideWhenUsed/>
    <w:qFormat/>
    <w:rsid w:val="00902F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904"/>
  </w:style>
  <w:style w:type="paragraph" w:styleId="Pieddepage">
    <w:name w:val="footer"/>
    <w:basedOn w:val="Normal"/>
    <w:link w:val="Pieddepag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904"/>
  </w:style>
  <w:style w:type="paragraph" w:styleId="Textedebulles">
    <w:name w:val="Balloon Text"/>
    <w:basedOn w:val="Normal"/>
    <w:link w:val="TextedebullesCar"/>
    <w:uiPriority w:val="99"/>
    <w:semiHidden/>
    <w:unhideWhenUsed/>
    <w:rsid w:val="00C7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790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02F1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link w:val="Titre4"/>
    <w:semiHidden/>
    <w:rsid w:val="00902F1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link w:val="Titre6"/>
    <w:rsid w:val="00902F14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902F14"/>
    <w:pPr>
      <w:spacing w:after="120"/>
    </w:pPr>
  </w:style>
  <w:style w:type="character" w:customStyle="1" w:styleId="CorpsdetexteCar">
    <w:name w:val="Corps de texte Car"/>
    <w:link w:val="Corpsdetexte"/>
    <w:rsid w:val="00902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03D7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03D7F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403D7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62C1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0462C1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37E3"/>
    <w:pPr>
      <w:ind w:left="708"/>
    </w:pPr>
  </w:style>
  <w:style w:type="character" w:customStyle="1" w:styleId="cattexte">
    <w:name w:val="cattexte"/>
    <w:rsid w:val="008037E3"/>
  </w:style>
  <w:style w:type="character" w:customStyle="1" w:styleId="normal-c61">
    <w:name w:val="normal-c61"/>
    <w:rsid w:val="0055364D"/>
    <w:rPr>
      <w:rFonts w:ascii="Arial" w:hAnsi="Arial" w:cs="Arial" w:hint="default"/>
      <w:sz w:val="18"/>
      <w:szCs w:val="18"/>
    </w:rPr>
  </w:style>
  <w:style w:type="character" w:customStyle="1" w:styleId="normal-c81">
    <w:name w:val="normal-c81"/>
    <w:rsid w:val="0055364D"/>
    <w:rPr>
      <w:rFonts w:ascii="Arial" w:hAnsi="Arial" w:cs="Arial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rsid w:val="0055364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3648B"/>
    <w:pPr>
      <w:spacing w:before="100" w:beforeAutospacing="1" w:after="100" w:afterAutospacing="1"/>
    </w:pPr>
  </w:style>
  <w:style w:type="character" w:customStyle="1" w:styleId="c-4">
    <w:name w:val="c-4"/>
    <w:rsid w:val="0023648B"/>
  </w:style>
  <w:style w:type="character" w:customStyle="1" w:styleId="c-6">
    <w:name w:val="c-6"/>
    <w:rsid w:val="0023648B"/>
  </w:style>
  <w:style w:type="character" w:customStyle="1" w:styleId="c-14">
    <w:name w:val="c-14"/>
    <w:rsid w:val="0023648B"/>
  </w:style>
  <w:style w:type="character" w:customStyle="1" w:styleId="c-15">
    <w:name w:val="c-15"/>
    <w:rsid w:val="0023648B"/>
  </w:style>
  <w:style w:type="character" w:customStyle="1" w:styleId="c-7">
    <w:name w:val="c-7"/>
    <w:rsid w:val="0023648B"/>
  </w:style>
  <w:style w:type="character" w:customStyle="1" w:styleId="c-16">
    <w:name w:val="c-16"/>
    <w:rsid w:val="0023648B"/>
  </w:style>
  <w:style w:type="character" w:customStyle="1" w:styleId="c-17">
    <w:name w:val="c-17"/>
    <w:rsid w:val="0023648B"/>
  </w:style>
  <w:style w:type="character" w:customStyle="1" w:styleId="c-18">
    <w:name w:val="c-18"/>
    <w:rsid w:val="0023648B"/>
  </w:style>
  <w:style w:type="character" w:customStyle="1" w:styleId="c-19">
    <w:name w:val="c-19"/>
    <w:rsid w:val="0023648B"/>
  </w:style>
  <w:style w:type="character" w:customStyle="1" w:styleId="c-5">
    <w:name w:val="c-5"/>
    <w:rsid w:val="0023648B"/>
  </w:style>
  <w:style w:type="paragraph" w:customStyle="1" w:styleId="Default">
    <w:name w:val="Default"/>
    <w:rsid w:val="003B26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-3">
    <w:name w:val="c-3"/>
    <w:rsid w:val="009F5755"/>
  </w:style>
  <w:style w:type="table" w:styleId="Grilledutableau">
    <w:name w:val="Table Grid"/>
    <w:basedOn w:val="TableauNormal"/>
    <w:uiPriority w:val="59"/>
    <w:rsid w:val="00C1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F5705B"/>
    <w:rPr>
      <w:color w:val="800080"/>
      <w:u w:val="single"/>
    </w:rPr>
  </w:style>
  <w:style w:type="paragraph" w:styleId="Sansinterligne">
    <w:name w:val="No Spacing"/>
    <w:link w:val="SansinterligneCar"/>
    <w:uiPriority w:val="1"/>
    <w:qFormat/>
    <w:rsid w:val="00330A8C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30A8C"/>
    <w:rPr>
      <w:rFonts w:eastAsia="Times New Roman"/>
      <w:sz w:val="22"/>
      <w:szCs w:val="22"/>
    </w:rPr>
  </w:style>
  <w:style w:type="character" w:customStyle="1" w:styleId="tlfcdefinition">
    <w:name w:val="tlf_cdefinition"/>
    <w:rsid w:val="006E6FE0"/>
  </w:style>
  <w:style w:type="character" w:styleId="lev">
    <w:name w:val="Strong"/>
    <w:uiPriority w:val="22"/>
    <w:qFormat/>
    <w:rsid w:val="00857E99"/>
    <w:rPr>
      <w:b/>
      <w:bCs/>
    </w:rPr>
  </w:style>
  <w:style w:type="table" w:customStyle="1" w:styleId="TableauGrille1Clair1">
    <w:name w:val="Tableau Grille 1 Clair1"/>
    <w:basedOn w:val="TableauNormal"/>
    <w:uiPriority w:val="46"/>
    <w:rsid w:val="00AD639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uiPriority w:val="99"/>
    <w:semiHidden/>
    <w:rsid w:val="00AA3267"/>
    <w:rPr>
      <w:color w:val="808080"/>
    </w:rPr>
  </w:style>
  <w:style w:type="character" w:styleId="Accentuationintense">
    <w:name w:val="Intense Emphasis"/>
    <w:uiPriority w:val="21"/>
    <w:qFormat/>
    <w:rsid w:val="006F5702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7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F5702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Normal"/>
    <w:link w:val="Style1Car"/>
    <w:autoRedefine/>
    <w:qFormat/>
    <w:rsid w:val="00591DFF"/>
    <w:pPr>
      <w:pBdr>
        <w:bottom w:val="single" w:sz="8" w:space="1" w:color="009999"/>
      </w:pBdr>
    </w:pPr>
    <w:rPr>
      <w:rFonts w:ascii="Work Sans" w:hAnsi="Work Sans"/>
      <w:b/>
      <w:color w:val="45A59D"/>
    </w:rPr>
  </w:style>
  <w:style w:type="character" w:customStyle="1" w:styleId="Style1Car">
    <w:name w:val="Style1 Car"/>
    <w:basedOn w:val="Policepardfaut"/>
    <w:link w:val="Style1"/>
    <w:rsid w:val="00591DFF"/>
    <w:rPr>
      <w:rFonts w:ascii="Work Sans" w:eastAsia="Times New Roman" w:hAnsi="Work Sans"/>
      <w:b/>
      <w:color w:val="45A59D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5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6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6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yjas\AppData\Local\Temp\tete-d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28E5-5DF8-4A2D-9FCC-0B87F17E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C:\Users\matyjas\AppData\Local\Temp\tete-de-lettre.dotx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F.MATYJAS</dc:creator>
  <cp:lastModifiedBy>Microsoft Office User</cp:lastModifiedBy>
  <cp:revision>2</cp:revision>
  <cp:lastPrinted>2018-11-15T14:59:00Z</cp:lastPrinted>
  <dcterms:created xsi:type="dcterms:W3CDTF">2021-09-15T14:37:00Z</dcterms:created>
  <dcterms:modified xsi:type="dcterms:W3CDTF">2021-09-15T14:37:00Z</dcterms:modified>
</cp:coreProperties>
</file>